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070A" w14:textId="77777777" w:rsidR="00890ADB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ABC </w:t>
      </w:r>
      <w:r w:rsidR="00943132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(UCL) </w:t>
      </w:r>
      <w:bookmarkStart w:id="0" w:name="_GoBack"/>
      <w:bookmarkEnd w:id="0"/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curriculum design </w:t>
      </w:r>
    </w:p>
    <w:p w14:paraId="1F6BD81C" w14:textId="77777777" w:rsidR="00396278" w:rsidRPr="00280E54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Workshop </w:t>
      </w:r>
      <w:r w:rsidR="00C713B6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>action</w:t>
      </w: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 plan </w:t>
      </w:r>
    </w:p>
    <w:p w14:paraId="074E7CF9" w14:textId="77777777"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713B6" w:rsidRPr="00D75482" w14:paraId="0E4BB49A" w14:textId="77777777" w:rsidTr="00C713B6">
        <w:trPr>
          <w:trHeight w:val="615"/>
        </w:trPr>
        <w:tc>
          <w:tcPr>
            <w:tcW w:w="2977" w:type="dxa"/>
            <w:shd w:val="clear" w:color="auto" w:fill="auto"/>
          </w:tcPr>
          <w:p w14:paraId="691D04EB" w14:textId="77777777" w:rsidR="00C713B6" w:rsidRPr="00C713B6" w:rsidRDefault="00C713B6">
            <w:pPr>
              <w:rPr>
                <w:sz w:val="28"/>
                <w:szCs w:val="28"/>
              </w:rPr>
            </w:pPr>
            <w:r w:rsidRPr="00C713B6">
              <w:rPr>
                <w:sz w:val="28"/>
                <w:szCs w:val="28"/>
              </w:rPr>
              <w:t>Objectives</w:t>
            </w:r>
          </w:p>
        </w:tc>
        <w:tc>
          <w:tcPr>
            <w:tcW w:w="6946" w:type="dxa"/>
            <w:shd w:val="clear" w:color="auto" w:fill="auto"/>
          </w:tcPr>
          <w:p w14:paraId="19528882" w14:textId="77777777" w:rsidR="00C713B6" w:rsidRPr="00C713B6" w:rsidRDefault="00C713B6" w:rsidP="00D75482">
            <w:pPr>
              <w:rPr>
                <w:sz w:val="28"/>
                <w:szCs w:val="28"/>
              </w:rPr>
            </w:pPr>
          </w:p>
        </w:tc>
      </w:tr>
      <w:tr w:rsidR="00C713B6" w:rsidRPr="00D75482" w14:paraId="27D2B544" w14:textId="77777777" w:rsidTr="00C713B6">
        <w:trPr>
          <w:trHeight w:val="1986"/>
        </w:trPr>
        <w:tc>
          <w:tcPr>
            <w:tcW w:w="2977" w:type="dxa"/>
          </w:tcPr>
          <w:p w14:paraId="095C3577" w14:textId="77777777" w:rsidR="00C713B6" w:rsidRPr="00D75482" w:rsidRDefault="00C713B6" w:rsidP="00FD04E0">
            <w:r>
              <w:t>E.g. pre entry or induction</w:t>
            </w:r>
          </w:p>
        </w:tc>
        <w:tc>
          <w:tcPr>
            <w:tcW w:w="6946" w:type="dxa"/>
          </w:tcPr>
          <w:p w14:paraId="317BCE94" w14:textId="77777777" w:rsidR="00C713B6" w:rsidRDefault="00C713B6" w:rsidP="00FD04E0"/>
          <w:p w14:paraId="75B0CE04" w14:textId="77777777" w:rsidR="00C713B6" w:rsidRDefault="00C713B6" w:rsidP="00FD04E0"/>
          <w:p w14:paraId="1ADC6FE2" w14:textId="77777777" w:rsidR="00C713B6" w:rsidRDefault="00C713B6" w:rsidP="00FD04E0"/>
          <w:p w14:paraId="15BCF178" w14:textId="77777777" w:rsidR="00C713B6" w:rsidRDefault="00C713B6" w:rsidP="00FD04E0"/>
          <w:p w14:paraId="0C883D32" w14:textId="77777777" w:rsidR="00C713B6" w:rsidRDefault="00C713B6" w:rsidP="00FD04E0"/>
          <w:p w14:paraId="61A06E45" w14:textId="77777777" w:rsidR="00C713B6" w:rsidRDefault="00C713B6" w:rsidP="00FD04E0"/>
          <w:p w14:paraId="62B3355D" w14:textId="77777777" w:rsidR="00C713B6" w:rsidRDefault="00C713B6" w:rsidP="00FD04E0"/>
          <w:p w14:paraId="10132AFF" w14:textId="77777777" w:rsidR="00C713B6" w:rsidRDefault="00C713B6" w:rsidP="00FD04E0"/>
          <w:p w14:paraId="4A6535EE" w14:textId="77777777" w:rsidR="00C713B6" w:rsidRPr="00D75482" w:rsidRDefault="00C713B6" w:rsidP="00FD04E0"/>
        </w:tc>
      </w:tr>
      <w:tr w:rsidR="00C713B6" w:rsidRPr="00D75482" w14:paraId="7593C495" w14:textId="77777777" w:rsidTr="00C713B6">
        <w:tc>
          <w:tcPr>
            <w:tcW w:w="2977" w:type="dxa"/>
          </w:tcPr>
          <w:p w14:paraId="5980C852" w14:textId="77777777" w:rsidR="00C713B6" w:rsidRPr="00D75482" w:rsidRDefault="00C713B6">
            <w:r>
              <w:t>E.g. Year 1 or first few weeks</w:t>
            </w:r>
          </w:p>
        </w:tc>
        <w:tc>
          <w:tcPr>
            <w:tcW w:w="6946" w:type="dxa"/>
          </w:tcPr>
          <w:p w14:paraId="3C91CABB" w14:textId="77777777" w:rsidR="00C713B6" w:rsidRDefault="00C713B6"/>
          <w:p w14:paraId="401B32B6" w14:textId="77777777" w:rsidR="00C713B6" w:rsidRDefault="00C713B6"/>
          <w:p w14:paraId="6E755498" w14:textId="77777777" w:rsidR="00C713B6" w:rsidRDefault="00C713B6"/>
          <w:p w14:paraId="263B3B50" w14:textId="77777777" w:rsidR="00C713B6" w:rsidRDefault="00C713B6"/>
          <w:p w14:paraId="495F3BB6" w14:textId="77777777" w:rsidR="00C713B6" w:rsidRDefault="00C713B6"/>
          <w:p w14:paraId="6582922D" w14:textId="77777777" w:rsidR="00C713B6" w:rsidRDefault="00C713B6"/>
          <w:p w14:paraId="5D2EB91D" w14:textId="77777777" w:rsidR="00C713B6" w:rsidRDefault="00C713B6"/>
          <w:p w14:paraId="64807589" w14:textId="77777777" w:rsidR="00C713B6" w:rsidRDefault="00C713B6"/>
          <w:p w14:paraId="2F29E71B" w14:textId="77777777" w:rsidR="00C713B6" w:rsidRPr="00D75482" w:rsidRDefault="00C713B6"/>
        </w:tc>
      </w:tr>
      <w:tr w:rsidR="00C713B6" w:rsidRPr="00D75482" w14:paraId="2D3955BE" w14:textId="77777777" w:rsidTr="00C713B6">
        <w:tc>
          <w:tcPr>
            <w:tcW w:w="2977" w:type="dxa"/>
          </w:tcPr>
          <w:p w14:paraId="40E976CC" w14:textId="77777777" w:rsidR="00C713B6" w:rsidRPr="00D75482" w:rsidRDefault="00C713B6" w:rsidP="00C713B6">
            <w:r>
              <w:t>E.g. Year 2 or mid semester</w:t>
            </w:r>
          </w:p>
        </w:tc>
        <w:tc>
          <w:tcPr>
            <w:tcW w:w="6946" w:type="dxa"/>
          </w:tcPr>
          <w:p w14:paraId="577F54E3" w14:textId="77777777" w:rsidR="00C713B6" w:rsidRDefault="00C713B6"/>
          <w:p w14:paraId="4AE86E11" w14:textId="77777777" w:rsidR="00C713B6" w:rsidRDefault="00C713B6"/>
          <w:p w14:paraId="51D367B4" w14:textId="77777777" w:rsidR="00C713B6" w:rsidRDefault="00C713B6"/>
          <w:p w14:paraId="363E42F3" w14:textId="77777777" w:rsidR="00C713B6" w:rsidRDefault="00C713B6"/>
          <w:p w14:paraId="0D9B46F6" w14:textId="77777777" w:rsidR="00C713B6" w:rsidRDefault="00C713B6"/>
          <w:p w14:paraId="18FE0750" w14:textId="77777777" w:rsidR="00C713B6" w:rsidRDefault="00C713B6"/>
          <w:p w14:paraId="646B4786" w14:textId="77777777" w:rsidR="00C713B6" w:rsidRDefault="00C713B6"/>
          <w:p w14:paraId="02A3DA1E" w14:textId="77777777" w:rsidR="00C713B6" w:rsidRDefault="00C713B6"/>
          <w:p w14:paraId="62F35CBB" w14:textId="77777777" w:rsidR="00C713B6" w:rsidRPr="00D75482" w:rsidRDefault="00C713B6"/>
        </w:tc>
      </w:tr>
      <w:tr w:rsidR="00C713B6" w:rsidRPr="00D75482" w14:paraId="091544C2" w14:textId="77777777" w:rsidTr="00C713B6">
        <w:tc>
          <w:tcPr>
            <w:tcW w:w="2977" w:type="dxa"/>
          </w:tcPr>
          <w:p w14:paraId="0B9B2268" w14:textId="77777777" w:rsidR="00C713B6" w:rsidRPr="00D75482" w:rsidRDefault="00C713B6">
            <w:r>
              <w:t>E.g. year 3 or final phase</w:t>
            </w:r>
          </w:p>
        </w:tc>
        <w:tc>
          <w:tcPr>
            <w:tcW w:w="6946" w:type="dxa"/>
          </w:tcPr>
          <w:p w14:paraId="5983B517" w14:textId="77777777" w:rsidR="00C713B6" w:rsidRDefault="00C713B6"/>
          <w:p w14:paraId="2CC70DDF" w14:textId="77777777" w:rsidR="00C713B6" w:rsidRDefault="00C713B6"/>
          <w:p w14:paraId="6B6BE7AB" w14:textId="77777777" w:rsidR="00C713B6" w:rsidRDefault="00C713B6"/>
          <w:p w14:paraId="25A38C26" w14:textId="77777777" w:rsidR="00C713B6" w:rsidRDefault="00C713B6"/>
          <w:p w14:paraId="0E445F8E" w14:textId="77777777" w:rsidR="00C713B6" w:rsidRDefault="00C713B6"/>
          <w:p w14:paraId="70128494" w14:textId="77777777" w:rsidR="00C713B6" w:rsidRDefault="00C713B6"/>
          <w:p w14:paraId="1175123C" w14:textId="77777777" w:rsidR="00C713B6" w:rsidRDefault="00C713B6"/>
          <w:p w14:paraId="53495400" w14:textId="77777777" w:rsidR="00C713B6" w:rsidRDefault="00C713B6"/>
          <w:p w14:paraId="3F28536D" w14:textId="77777777" w:rsidR="00C713B6" w:rsidRPr="00D75482" w:rsidRDefault="00C713B6"/>
        </w:tc>
      </w:tr>
      <w:tr w:rsidR="00C713B6" w:rsidRPr="00D75482" w14:paraId="4CB0C893" w14:textId="77777777" w:rsidTr="00C713B6">
        <w:tc>
          <w:tcPr>
            <w:tcW w:w="2977" w:type="dxa"/>
          </w:tcPr>
          <w:p w14:paraId="0FFB76E2" w14:textId="77777777" w:rsidR="00C713B6" w:rsidRPr="00D75482" w:rsidRDefault="00C713B6">
            <w:r>
              <w:t>Action points / reflections</w:t>
            </w:r>
          </w:p>
        </w:tc>
        <w:tc>
          <w:tcPr>
            <w:tcW w:w="6946" w:type="dxa"/>
          </w:tcPr>
          <w:p w14:paraId="3D0C7C9E" w14:textId="77777777" w:rsidR="00C713B6" w:rsidRDefault="00C713B6"/>
          <w:p w14:paraId="23157BF0" w14:textId="77777777" w:rsidR="00C713B6" w:rsidRDefault="00C713B6"/>
          <w:p w14:paraId="0A40650E" w14:textId="77777777" w:rsidR="00C713B6" w:rsidRDefault="00C713B6"/>
          <w:p w14:paraId="63718CC5" w14:textId="77777777" w:rsidR="00C713B6" w:rsidRDefault="00C713B6"/>
          <w:p w14:paraId="163254BC" w14:textId="77777777" w:rsidR="00C713B6" w:rsidRDefault="00C713B6"/>
          <w:p w14:paraId="23E96ABE" w14:textId="77777777" w:rsidR="00C713B6" w:rsidRPr="00D75482" w:rsidRDefault="00C713B6"/>
        </w:tc>
      </w:tr>
    </w:tbl>
    <w:p w14:paraId="350B892B" w14:textId="77777777" w:rsidR="00D75482" w:rsidRPr="00D75482" w:rsidRDefault="00D75482" w:rsidP="00AE4541"/>
    <w:sectPr w:rsidR="00D75482" w:rsidRPr="00D75482" w:rsidSect="00AD6240">
      <w:headerReference w:type="default" r:id="rId7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EA02" w14:textId="77777777" w:rsidR="00F00C8E" w:rsidRDefault="00F00C8E" w:rsidP="00D75482">
      <w:pPr>
        <w:spacing w:after="0" w:line="240" w:lineRule="auto"/>
      </w:pPr>
      <w:r>
        <w:separator/>
      </w:r>
    </w:p>
  </w:endnote>
  <w:endnote w:type="continuationSeparator" w:id="0">
    <w:p w14:paraId="20A56624" w14:textId="77777777" w:rsidR="00F00C8E" w:rsidRDefault="00F00C8E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6D67" w14:textId="77777777" w:rsidR="00F00C8E" w:rsidRDefault="00F00C8E" w:rsidP="00D75482">
      <w:pPr>
        <w:spacing w:after="0" w:line="240" w:lineRule="auto"/>
      </w:pPr>
      <w:r>
        <w:separator/>
      </w:r>
    </w:p>
  </w:footnote>
  <w:footnote w:type="continuationSeparator" w:id="0">
    <w:p w14:paraId="5BF744D7" w14:textId="77777777" w:rsidR="00F00C8E" w:rsidRDefault="00F00C8E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B05D" w14:textId="77777777" w:rsidR="00943132" w:rsidRDefault="00943132">
    <w:pPr>
      <w:pStyle w:val="Header"/>
    </w:pPr>
    <w:r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3FD92AE" wp14:editId="71F104AF">
          <wp:simplePos x="0" y="0"/>
          <wp:positionH relativeFrom="margin">
            <wp:posOffset>4914900</wp:posOffset>
          </wp:positionH>
          <wp:positionV relativeFrom="margin">
            <wp:align>top</wp:align>
          </wp:positionV>
          <wp:extent cx="1037590" cy="466725"/>
          <wp:effectExtent l="0" t="0" r="0" b="9525"/>
          <wp:wrapSquare wrapText="bothSides"/>
          <wp:docPr id="3" name="Picture 3" descr="C:\Users\dwakefield\OneDrive - University of Lincoln\Marketing\logos\LALT_bloc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kefield\OneDrive - University of Lincoln\Marketing\logos\LALT_block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192AF1"/>
    <w:rsid w:val="001A2D92"/>
    <w:rsid w:val="00280E54"/>
    <w:rsid w:val="00336B0C"/>
    <w:rsid w:val="005B3F62"/>
    <w:rsid w:val="006619BB"/>
    <w:rsid w:val="0079632A"/>
    <w:rsid w:val="00890ADB"/>
    <w:rsid w:val="00943132"/>
    <w:rsid w:val="009A5320"/>
    <w:rsid w:val="00A96C04"/>
    <w:rsid w:val="00AC3D38"/>
    <w:rsid w:val="00AD6240"/>
    <w:rsid w:val="00AE4541"/>
    <w:rsid w:val="00B67970"/>
    <w:rsid w:val="00C713B6"/>
    <w:rsid w:val="00CB6A8C"/>
    <w:rsid w:val="00D75482"/>
    <w:rsid w:val="00E623DA"/>
    <w:rsid w:val="00F00C8E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672F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5B67-B4BE-4816-A250-FEE9A1F2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43A26615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Daniel Wakefield</cp:lastModifiedBy>
  <cp:revision>2</cp:revision>
  <cp:lastPrinted>2015-03-11T14:49:00Z</cp:lastPrinted>
  <dcterms:created xsi:type="dcterms:W3CDTF">2018-04-11T11:27:00Z</dcterms:created>
  <dcterms:modified xsi:type="dcterms:W3CDTF">2018-04-11T11:27:00Z</dcterms:modified>
</cp:coreProperties>
</file>